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7" w:rsidRDefault="004E0DA7" w:rsidP="004E0DA7">
      <w:pPr>
        <w:jc w:val="center"/>
      </w:pPr>
    </w:p>
    <w:p w:rsidR="00866C7C" w:rsidRPr="004E0DA7" w:rsidRDefault="00B13AAB" w:rsidP="004E0DA7">
      <w:pPr>
        <w:jc w:val="center"/>
      </w:pPr>
      <w:r w:rsidRPr="00B13AAB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8240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0.75pt" o:ole="">
            <v:imagedata r:id="rId6" o:title=""/>
          </v:shape>
          <o:OLEObject Type="Embed" ProgID="MSPhotoEd.3" ShapeID="_x0000_i1025" DrawAspect="Content" ObjectID="_1622530918" r:id="rId7"/>
        </w:object>
      </w:r>
      <w:r w:rsidRPr="00B13AAB">
        <w:rPr>
          <w:noProof/>
          <w:sz w:val="20"/>
        </w:rPr>
        <w:pict>
          <v:shape id="_x0000_s1026" type="#_x0000_t202" style="position:absolute;left:0;text-align:left;margin-left:81pt;margin-top:-27pt;width:47pt;height:48.15pt;z-index:251657216;mso-position-horizontal-relative:text;mso-position-vertical-relative:text" stroked="f">
            <o:lock v:ext="edit" aspectratio="t"/>
            <v:textbox>
              <w:txbxContent>
                <w:p w:rsidR="001164F3" w:rsidRDefault="001164F3" w:rsidP="002A603A">
                  <w:pPr>
                    <w:jc w:val="center"/>
                  </w:pPr>
                </w:p>
              </w:txbxContent>
            </v:textbox>
          </v:shape>
        </w:pi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4F3B8B" w:rsidRDefault="00866C7C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МУНИЦИПАЛЬНОЕ ОБРАЗОВАНИЕ</w:t>
      </w:r>
    </w:p>
    <w:p w:rsidR="00866C7C" w:rsidRPr="004F3B8B" w:rsidRDefault="00430101" w:rsidP="002A603A">
      <w:pPr>
        <w:pStyle w:val="1"/>
        <w:jc w:val="center"/>
        <w:rPr>
          <w:rFonts w:ascii="Times New Roman" w:hAnsi="Times New Roman" w:cs="Times New Roman"/>
          <w:b w:val="0"/>
        </w:rPr>
      </w:pPr>
      <w:r w:rsidRPr="004F3B8B">
        <w:rPr>
          <w:rFonts w:ascii="Times New Roman" w:hAnsi="Times New Roman" w:cs="Times New Roman"/>
          <w:b w:val="0"/>
        </w:rPr>
        <w:t>МУНИЦИПАЛЬНЫЙ ОКРУГ</w:t>
      </w:r>
      <w:r w:rsidR="00866C7C" w:rsidRPr="004F3B8B">
        <w:rPr>
          <w:rFonts w:ascii="Times New Roman" w:hAnsi="Times New Roman" w:cs="Times New Roman"/>
          <w:b w:val="0"/>
        </w:rPr>
        <w:t xml:space="preserve"> УЛЬЯНКА</w:t>
      </w:r>
    </w:p>
    <w:p w:rsidR="00430101" w:rsidRPr="004F3B8B" w:rsidRDefault="002A603A" w:rsidP="002A603A">
      <w:pPr>
        <w:jc w:val="center"/>
      </w:pPr>
      <w:r w:rsidRPr="004F3B8B">
        <w:t>Г. САНКТ-ПЕТЕРБУРГ</w:t>
      </w:r>
    </w:p>
    <w:p w:rsidR="00716A3D" w:rsidRPr="004F3B8B" w:rsidRDefault="00716A3D" w:rsidP="002A603A">
      <w:pPr>
        <w:jc w:val="center"/>
      </w:pPr>
    </w:p>
    <w:p w:rsidR="00866C7C" w:rsidRPr="004F3B8B" w:rsidRDefault="002A603A" w:rsidP="002A603A">
      <w:pPr>
        <w:jc w:val="center"/>
      </w:pPr>
      <w:r w:rsidRPr="004F3B8B">
        <w:t>МУНИЦИПАЛЬНЫЙ СОВЕТ ПЯТОГО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Default="002955B0" w:rsidP="00C1074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274F6" w:rsidRPr="006F74BD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</w:p>
    <w:p w:rsidR="00075117" w:rsidRPr="00075117" w:rsidRDefault="00075117" w:rsidP="00075117"/>
    <w:p w:rsidR="00885B99" w:rsidRDefault="00885B99" w:rsidP="00885B99">
      <w:pPr>
        <w:ind w:firstLine="567"/>
        <w:jc w:val="center"/>
        <w:rPr>
          <w:b/>
        </w:rPr>
      </w:pPr>
    </w:p>
    <w:p w:rsidR="00B52CDA" w:rsidRPr="00AC428E" w:rsidRDefault="007E4D60" w:rsidP="00AC428E">
      <w:pPr>
        <w:ind w:firstLine="567"/>
      </w:pPr>
      <w:r>
        <w:t>18</w:t>
      </w:r>
      <w:r w:rsidR="00F81BA3">
        <w:t xml:space="preserve"> </w:t>
      </w:r>
      <w:r w:rsidR="00D337BC">
        <w:t>июня 2019</w:t>
      </w:r>
      <w:r w:rsidR="00745AF1" w:rsidRPr="00AC428E">
        <w:t xml:space="preserve"> г</w:t>
      </w:r>
      <w:r w:rsidR="00B52CDA" w:rsidRPr="00AC428E">
        <w:t>.</w:t>
      </w:r>
      <w:r w:rsidR="00AD65F2" w:rsidRPr="00AC428E">
        <w:t xml:space="preserve">                                                </w:t>
      </w:r>
      <w:r w:rsidR="00745AF1" w:rsidRPr="00AC428E">
        <w:t xml:space="preserve">                                                        </w:t>
      </w:r>
      <w:r w:rsidR="00B52CDA" w:rsidRPr="00AC428E">
        <w:t xml:space="preserve">№ </w:t>
      </w:r>
      <w:r w:rsidR="00D337BC">
        <w:t>38-3</w:t>
      </w:r>
    </w:p>
    <w:p w:rsidR="00D97B0B" w:rsidRPr="00AC428E" w:rsidRDefault="00D97B0B" w:rsidP="00AC428E">
      <w:pPr>
        <w:ind w:firstLine="567"/>
      </w:pPr>
    </w:p>
    <w:p w:rsidR="00B52CDA" w:rsidRPr="00AC428E" w:rsidRDefault="00B52CDA" w:rsidP="00AC428E">
      <w:pPr>
        <w:ind w:firstLine="709"/>
        <w:jc w:val="both"/>
      </w:pPr>
    </w:p>
    <w:p w:rsidR="00CC235D" w:rsidRPr="00AC428E" w:rsidRDefault="00D337BC" w:rsidP="00321BD0">
      <w:pPr>
        <w:tabs>
          <w:tab w:val="left" w:pos="6237"/>
        </w:tabs>
        <w:ind w:left="567" w:right="3544"/>
      </w:pPr>
      <w:r>
        <w:t xml:space="preserve">О внесении изменений в </w:t>
      </w:r>
      <w:r w:rsidR="00884F09">
        <w:t>«</w:t>
      </w:r>
      <w:r>
        <w:t>Положение</w:t>
      </w:r>
      <w:r w:rsidR="00884F09" w:rsidRPr="00963CD6">
        <w:t xml:space="preserve"> о порядке получения муниципальными служащими Муниципального образования Муниципальный округ Ульянка разрешения представителя нанимателя на участие на безвозмездной основе в управлении некоммерческими</w:t>
      </w:r>
      <w:r w:rsidR="003571C8">
        <w:t xml:space="preserve"> о</w:t>
      </w:r>
      <w:r w:rsidR="00884F09" w:rsidRPr="00963CD6">
        <w:t>рганизациями</w:t>
      </w:r>
      <w:r w:rsidR="00884F09">
        <w:t>»</w:t>
      </w:r>
    </w:p>
    <w:p w:rsidR="00CC235D" w:rsidRPr="00AC428E" w:rsidRDefault="00CC235D" w:rsidP="00AC428E">
      <w:pPr>
        <w:ind w:firstLine="567"/>
        <w:jc w:val="both"/>
      </w:pPr>
    </w:p>
    <w:p w:rsidR="00CC235D" w:rsidRPr="00AC428E" w:rsidRDefault="00CC235D" w:rsidP="00AC428E">
      <w:pPr>
        <w:jc w:val="both"/>
      </w:pPr>
    </w:p>
    <w:p w:rsidR="00884F09" w:rsidRDefault="00703B9D" w:rsidP="00321BD0">
      <w:pPr>
        <w:autoSpaceDE w:val="0"/>
        <w:autoSpaceDN w:val="0"/>
        <w:adjustRightInd w:val="0"/>
        <w:ind w:right="425" w:firstLine="567"/>
        <w:jc w:val="both"/>
      </w:pPr>
      <w:r>
        <w:t>В</w:t>
      </w:r>
      <w:r w:rsidR="00884F09" w:rsidRPr="002E2C7B">
        <w:t xml:space="preserve"> </w:t>
      </w:r>
      <w:r w:rsidR="00D337BC">
        <w:t>связи с вступлением в силу изменений в Федеральный закон</w:t>
      </w:r>
      <w:r w:rsidR="0013682A">
        <w:t xml:space="preserve"> от 2 марта 2007 года № 25-ФЗ «О муниципальной службе в Российской Федерации</w:t>
      </w:r>
      <w:r w:rsidR="00231707">
        <w:t>»</w:t>
      </w:r>
      <w:r w:rsidR="00D337BC">
        <w:t>, внесенных Федеральным законом от 30.10.2018 № 382-ФЗ</w:t>
      </w:r>
      <w:r w:rsidR="00231707">
        <w:t>,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AC428E" w:rsidRDefault="00CC235D" w:rsidP="00321BD0">
      <w:pPr>
        <w:autoSpaceDE w:val="0"/>
        <w:autoSpaceDN w:val="0"/>
        <w:adjustRightInd w:val="0"/>
        <w:ind w:left="567" w:right="425"/>
        <w:jc w:val="both"/>
      </w:pPr>
      <w:r w:rsidRPr="00AC428E">
        <w:t>Муниципальный Совет РЕШИЛ:</w:t>
      </w:r>
    </w:p>
    <w:p w:rsidR="00CC235D" w:rsidRPr="00AC428E" w:rsidRDefault="00CC235D" w:rsidP="00AC428E">
      <w:pPr>
        <w:autoSpaceDE w:val="0"/>
        <w:autoSpaceDN w:val="0"/>
        <w:adjustRightInd w:val="0"/>
        <w:ind w:left="709" w:right="425"/>
        <w:jc w:val="both"/>
      </w:pPr>
    </w:p>
    <w:p w:rsidR="00F81BA3" w:rsidRDefault="00D337BC" w:rsidP="00321BD0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>
        <w:t>Внести изменения в</w:t>
      </w:r>
      <w:r w:rsidR="003571C8" w:rsidRPr="003571C8">
        <w:t xml:space="preserve"> </w:t>
      </w:r>
      <w:r w:rsidR="00382147">
        <w:t>«</w:t>
      </w:r>
      <w:r>
        <w:t>Положение</w:t>
      </w:r>
      <w:r w:rsidR="003571C8" w:rsidRPr="003571C8">
        <w:t xml:space="preserve"> о порядке </w:t>
      </w:r>
      <w:r w:rsidR="001A6176" w:rsidRPr="00963CD6">
        <w:t>получения муниципальными служащими Муниципального образования Муниципальный округ Ульянка разрешения представителя нанимателя на участие на безвозмездной основе в управлении некоммерческими</w:t>
      </w:r>
      <w:r w:rsidR="001A6176">
        <w:t xml:space="preserve"> о</w:t>
      </w:r>
      <w:r w:rsidR="001A6176" w:rsidRPr="00963CD6">
        <w:t>рганизациями</w:t>
      </w:r>
      <w:r w:rsidR="00382147">
        <w:t>»</w:t>
      </w:r>
      <w:r w:rsidR="001A6176">
        <w:t xml:space="preserve">, </w:t>
      </w:r>
      <w:r w:rsidR="003571C8" w:rsidRPr="003571C8">
        <w:t>соглас</w:t>
      </w:r>
      <w:r w:rsidR="00642BAD">
        <w:t>но Приложению № 1 к настоящему Р</w:t>
      </w:r>
      <w:r w:rsidR="003571C8" w:rsidRPr="003571C8">
        <w:t>ешению.</w:t>
      </w:r>
    </w:p>
    <w:p w:rsidR="00F81BA3" w:rsidRDefault="00382147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>
        <w:t>Опубликовать настоящее Р</w:t>
      </w:r>
      <w:r w:rsidR="00530061" w:rsidRPr="00FD23B5">
        <w:t>ешение в газете «Вести Ульянки»</w:t>
      </w:r>
      <w:r w:rsidR="00530061">
        <w:t xml:space="preserve"> и на официальном сайте</w:t>
      </w:r>
      <w:r w:rsidRPr="00382147">
        <w:t xml:space="preserve">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Ульянка</w:t>
      </w:r>
      <w:r w:rsidR="00530061" w:rsidRPr="00FD23B5">
        <w:t>.</w:t>
      </w:r>
    </w:p>
    <w:p w:rsidR="00F81BA3" w:rsidRDefault="00F81BA3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0" w:firstLine="0"/>
        <w:jc w:val="both"/>
      </w:pPr>
      <w:r w:rsidRPr="00E62F91">
        <w:t>Настоящее Решение вступает в силу со дня официального опубликования.</w:t>
      </w:r>
    </w:p>
    <w:p w:rsidR="00F81BA3" w:rsidRPr="00E62F91" w:rsidRDefault="00530061" w:rsidP="00321BD0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hanging="567"/>
        <w:jc w:val="both"/>
      </w:pPr>
      <w:r w:rsidRPr="002E2C7B">
        <w:t xml:space="preserve">Контроль за выполнением настоящего </w:t>
      </w:r>
      <w:r w:rsidR="00382147">
        <w:t>Р</w:t>
      </w:r>
      <w:r>
        <w:t>ешения</w:t>
      </w:r>
      <w:r w:rsidRPr="002E2C7B">
        <w:t xml:space="preserve"> возложить на </w:t>
      </w:r>
      <w:r w:rsidR="00382147">
        <w:t>Г</w:t>
      </w:r>
      <w:r w:rsidR="00382147" w:rsidRPr="002E2C7B">
        <w:t>лаву</w:t>
      </w:r>
      <w:r w:rsidR="00382147">
        <w:t xml:space="preserve"> МО </w:t>
      </w:r>
      <w:proofErr w:type="spellStart"/>
      <w:proofErr w:type="gramStart"/>
      <w:r w:rsidR="00382147">
        <w:t>МО</w:t>
      </w:r>
      <w:proofErr w:type="spellEnd"/>
      <w:proofErr w:type="gramEnd"/>
      <w:r w:rsidR="00382147">
        <w:t xml:space="preserve"> и Главу МА</w:t>
      </w:r>
      <w:r w:rsidR="00382147" w:rsidRPr="002E2C7B">
        <w:t xml:space="preserve"> МО </w:t>
      </w:r>
      <w:proofErr w:type="spellStart"/>
      <w:r w:rsidR="00382147" w:rsidRPr="002E2C7B">
        <w:t>МО</w:t>
      </w:r>
      <w:proofErr w:type="spellEnd"/>
      <w:r w:rsidR="00382147" w:rsidRPr="002E2C7B">
        <w:t xml:space="preserve"> </w:t>
      </w:r>
      <w:r w:rsidR="00382147">
        <w:t>Ульянка</w:t>
      </w:r>
      <w:r>
        <w:t xml:space="preserve">. </w:t>
      </w:r>
    </w:p>
    <w:p w:rsidR="00CC235D" w:rsidRPr="00AC428E" w:rsidRDefault="00CC235D" w:rsidP="00F81BA3">
      <w:pPr>
        <w:tabs>
          <w:tab w:val="left" w:pos="10490"/>
        </w:tabs>
        <w:ind w:left="709"/>
        <w:jc w:val="both"/>
      </w:pPr>
    </w:p>
    <w:p w:rsidR="00745AF1" w:rsidRPr="00AC428E" w:rsidRDefault="00745AF1" w:rsidP="00AC428E">
      <w:pPr>
        <w:tabs>
          <w:tab w:val="left" w:pos="10490"/>
        </w:tabs>
        <w:jc w:val="both"/>
      </w:pPr>
    </w:p>
    <w:p w:rsidR="00CC235D" w:rsidRPr="00AC428E" w:rsidRDefault="00CC235D" w:rsidP="00321BD0">
      <w:pPr>
        <w:ind w:right="425" w:firstLine="567"/>
        <w:jc w:val="both"/>
      </w:pPr>
      <w:r w:rsidRPr="00AC428E">
        <w:t>Глава муниципального образования,</w:t>
      </w:r>
    </w:p>
    <w:p w:rsidR="00CC235D" w:rsidRPr="00AC428E" w:rsidRDefault="00321BD0" w:rsidP="00321BD0">
      <w:pPr>
        <w:ind w:left="567" w:right="425"/>
        <w:jc w:val="both"/>
      </w:pPr>
      <w:r>
        <w:t>исполняющий полномочия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AF1" w:rsidRPr="00AC428E">
        <w:t>Н.Ю. Киселев</w:t>
      </w:r>
    </w:p>
    <w:p w:rsidR="00CC235D" w:rsidRDefault="00CC235D" w:rsidP="00321BD0">
      <w:pPr>
        <w:ind w:left="567" w:right="425"/>
        <w:jc w:val="both"/>
      </w:pPr>
      <w:r w:rsidRPr="00AC428E">
        <w:t>председателя Муниципального совета</w:t>
      </w:r>
    </w:p>
    <w:p w:rsidR="001A6176" w:rsidRDefault="001A6176" w:rsidP="00AC428E">
      <w:pPr>
        <w:ind w:left="709" w:right="425"/>
        <w:jc w:val="both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5476DF">
      <w:pPr>
        <w:ind w:left="5387"/>
      </w:pPr>
    </w:p>
    <w:p w:rsidR="00A77EEC" w:rsidRDefault="00A77EEC" w:rsidP="00A77EEC">
      <w:r>
        <w:br w:type="page"/>
      </w:r>
    </w:p>
    <w:p w:rsidR="005A0939" w:rsidRDefault="005A0939" w:rsidP="005476DF">
      <w:pPr>
        <w:ind w:left="5387"/>
      </w:pPr>
    </w:p>
    <w:p w:rsidR="005476DF" w:rsidRDefault="001A6176" w:rsidP="005A0939">
      <w:pPr>
        <w:ind w:left="6096"/>
      </w:pPr>
      <w:r w:rsidRPr="002E2C7B">
        <w:t xml:space="preserve">Приложение </w:t>
      </w:r>
      <w:r>
        <w:t xml:space="preserve">№ 1 </w:t>
      </w:r>
      <w:proofErr w:type="gramStart"/>
      <w:r>
        <w:t>к</w:t>
      </w:r>
      <w:proofErr w:type="gramEnd"/>
      <w:r>
        <w:t xml:space="preserve"> </w:t>
      </w:r>
    </w:p>
    <w:p w:rsidR="001A6176" w:rsidRDefault="001A6176" w:rsidP="005A0939">
      <w:pPr>
        <w:ind w:left="6096"/>
      </w:pPr>
      <w:r>
        <w:t xml:space="preserve">Решению Муниципального Совета </w:t>
      </w:r>
    </w:p>
    <w:p w:rsidR="001A6176" w:rsidRDefault="002955B0" w:rsidP="005A0939">
      <w:pPr>
        <w:ind w:left="6096"/>
      </w:pPr>
      <w:r>
        <w:t>от 18</w:t>
      </w:r>
      <w:r w:rsidR="00FA03B0">
        <w:t>.06.2019 № 38-3</w:t>
      </w:r>
    </w:p>
    <w:p w:rsidR="005D1F82" w:rsidRDefault="005D1F82" w:rsidP="001A6176">
      <w:pPr>
        <w:ind w:left="709"/>
        <w:jc w:val="right"/>
      </w:pPr>
    </w:p>
    <w:p w:rsidR="005D1F82" w:rsidRDefault="005D1F82" w:rsidP="001A6176">
      <w:pPr>
        <w:ind w:left="709"/>
        <w:jc w:val="right"/>
      </w:pPr>
    </w:p>
    <w:p w:rsidR="005D1F82" w:rsidRDefault="005D1F82" w:rsidP="001A6176">
      <w:pPr>
        <w:ind w:left="709"/>
        <w:jc w:val="right"/>
      </w:pPr>
    </w:p>
    <w:p w:rsidR="005476DF" w:rsidRDefault="00FA03B0" w:rsidP="005A0939">
      <w:pPr>
        <w:spacing w:line="300" w:lineRule="auto"/>
        <w:ind w:firstLine="709"/>
        <w:jc w:val="both"/>
      </w:pPr>
      <w:r w:rsidRPr="00FA03B0">
        <w:t xml:space="preserve">Внести в </w:t>
      </w:r>
      <w:r>
        <w:t>«</w:t>
      </w:r>
      <w:r w:rsidRPr="00FA03B0">
        <w:t>Положение о порядке получения муниципальными служащими Муниципального образования Муниципальный округ Ульянка разрешения представителя нанимателя на участие на безвозмездной основе в управлении некоммерческими организациями</w:t>
      </w:r>
      <w:r>
        <w:t>» (далее – Положение)</w:t>
      </w:r>
      <w:r w:rsidR="002A056B">
        <w:t>, утвержденное Решением Муниципального Совета</w:t>
      </w:r>
      <w:r>
        <w:t xml:space="preserve"> </w:t>
      </w:r>
      <w:r w:rsidR="002A056B" w:rsidRPr="00FA03B0">
        <w:t>Муниципального образования Муниципальный округ Ульянка</w:t>
      </w:r>
      <w:r w:rsidR="002A056B">
        <w:t xml:space="preserve"> от 12.02.2018 № 29-5, </w:t>
      </w:r>
      <w:r>
        <w:t>следующие изменения:</w:t>
      </w:r>
    </w:p>
    <w:p w:rsidR="005A0939" w:rsidRPr="005A0939" w:rsidRDefault="005A0939" w:rsidP="005A0939">
      <w:pPr>
        <w:spacing w:line="300" w:lineRule="auto"/>
        <w:ind w:firstLine="709"/>
        <w:jc w:val="both"/>
        <w:rPr>
          <w:sz w:val="12"/>
          <w:szCs w:val="12"/>
        </w:rPr>
      </w:pPr>
    </w:p>
    <w:p w:rsidR="00FA03B0" w:rsidRPr="00FA03B0" w:rsidRDefault="005A0939" w:rsidP="005A0939">
      <w:pPr>
        <w:tabs>
          <w:tab w:val="left" w:pos="1418"/>
        </w:tabs>
        <w:spacing w:line="300" w:lineRule="auto"/>
        <w:ind w:firstLine="709"/>
        <w:jc w:val="both"/>
      </w:pPr>
      <w:r>
        <w:t>1.</w:t>
      </w:r>
      <w:r>
        <w:tab/>
      </w:r>
      <w:r w:rsidR="00FA03B0">
        <w:t>изложить пункт 1 Положения в следующей редакции:</w:t>
      </w:r>
    </w:p>
    <w:p w:rsidR="004575B6" w:rsidRDefault="004575B6" w:rsidP="005A0939">
      <w:pPr>
        <w:tabs>
          <w:tab w:val="left" w:pos="993"/>
          <w:tab w:val="left" w:pos="1418"/>
        </w:tabs>
        <w:spacing w:line="300" w:lineRule="auto"/>
        <w:ind w:firstLine="709"/>
        <w:jc w:val="both"/>
      </w:pPr>
      <w:r>
        <w:t>«</w:t>
      </w:r>
      <w:r w:rsidR="005A0939">
        <w:t>1.</w:t>
      </w:r>
      <w:r w:rsidR="005A0939">
        <w:tab/>
      </w:r>
      <w:proofErr w:type="gramStart"/>
      <w:r w:rsidR="005476DF">
        <w:t xml:space="preserve">Настоящее Положение о порядке получения муниципальными служащими Муниципального образования Муниципальный округ Ульянка разрешения представителя нанимателя на участие на безвозмездной основе в управлении некоммерческими организациями (далее - Положение, разрешение), разработанное в целях реализации законодательства о муниципальной службе, устанавливает процедуру получения муниципальными служащими Муниципального образования Муниципальный округ Ульянка разрешения представителя нанимателя на участие на безвозмездной основе в управлении </w:t>
      </w:r>
      <w:r w:rsidR="00CB75ED">
        <w:t>некоммерческими организациями (кроме политической партии</w:t>
      </w:r>
      <w:proofErr w:type="gramEnd"/>
      <w:r w:rsidR="00CB75ED">
        <w:t xml:space="preserve"> и </w:t>
      </w:r>
      <w:r w:rsidR="00291099">
        <w:t xml:space="preserve">органа профессионального союза, в том числе выборного органа первичной профсоюзной организации, </w:t>
      </w:r>
      <w:r w:rsidR="006C57D5">
        <w:t xml:space="preserve">созданной в органах местного самоуправления МО </w:t>
      </w:r>
      <w:proofErr w:type="spellStart"/>
      <w:proofErr w:type="gramStart"/>
      <w:r w:rsidR="006C57D5">
        <w:t>МО</w:t>
      </w:r>
      <w:proofErr w:type="spellEnd"/>
      <w:proofErr w:type="gramEnd"/>
      <w:r w:rsidR="006C57D5">
        <w:t xml:space="preserve"> Ульянка</w:t>
      </w:r>
      <w:r w:rsidR="00CB75ED">
        <w:t>)</w:t>
      </w:r>
      <w:r w:rsidR="006C57D5"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вхождение в состав их коллегиальных органов управления.»</w:t>
      </w:r>
    </w:p>
    <w:p w:rsidR="004575B6" w:rsidRPr="005A0939" w:rsidRDefault="004575B6" w:rsidP="005A0939">
      <w:pPr>
        <w:tabs>
          <w:tab w:val="left" w:pos="993"/>
        </w:tabs>
        <w:spacing w:line="300" w:lineRule="auto"/>
        <w:ind w:firstLine="567"/>
        <w:jc w:val="both"/>
        <w:rPr>
          <w:sz w:val="12"/>
          <w:szCs w:val="12"/>
        </w:rPr>
      </w:pPr>
    </w:p>
    <w:p w:rsidR="004575B6" w:rsidRDefault="005A0939" w:rsidP="005A0939">
      <w:pPr>
        <w:tabs>
          <w:tab w:val="left" w:pos="1418"/>
        </w:tabs>
        <w:spacing w:line="300" w:lineRule="auto"/>
        <w:ind w:firstLine="709"/>
        <w:jc w:val="both"/>
      </w:pPr>
      <w:r>
        <w:t>2.</w:t>
      </w:r>
      <w:r>
        <w:tab/>
      </w:r>
      <w:r w:rsidR="006C57D5">
        <w:t>дополнить Положение пунктом 13 следующего содержания:</w:t>
      </w:r>
    </w:p>
    <w:p w:rsidR="005476DF" w:rsidRDefault="006C57D5" w:rsidP="005A0939">
      <w:pPr>
        <w:tabs>
          <w:tab w:val="left" w:pos="1134"/>
        </w:tabs>
        <w:spacing w:line="300" w:lineRule="auto"/>
        <w:ind w:firstLine="709"/>
        <w:jc w:val="both"/>
      </w:pPr>
      <w:r>
        <w:t>«13.</w:t>
      </w:r>
      <w:r w:rsidR="005A0939">
        <w:tab/>
      </w:r>
      <w:r>
        <w:tab/>
        <w:t xml:space="preserve">Муниципальный служащий, являющийся руководителем, в целях исключения конфликта </w:t>
      </w:r>
      <w:r w:rsidR="005A0939">
        <w:t xml:space="preserve">интересов органах местного самоуправления МО </w:t>
      </w:r>
      <w:proofErr w:type="spellStart"/>
      <w:proofErr w:type="gramStart"/>
      <w:r w:rsidR="005A0939">
        <w:t>МО</w:t>
      </w:r>
      <w:proofErr w:type="spellEnd"/>
      <w:proofErr w:type="gramEnd"/>
      <w:r w:rsidR="005A0939">
        <w:t xml:space="preserve"> Ульянка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должности.»</w:t>
      </w:r>
    </w:p>
    <w:sectPr w:rsidR="005476DF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85B99"/>
    <w:rsid w:val="000262A9"/>
    <w:rsid w:val="00031A04"/>
    <w:rsid w:val="0003507F"/>
    <w:rsid w:val="00037613"/>
    <w:rsid w:val="00075117"/>
    <w:rsid w:val="000850D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A6176"/>
    <w:rsid w:val="001B0D90"/>
    <w:rsid w:val="001B2B9A"/>
    <w:rsid w:val="001D570C"/>
    <w:rsid w:val="001D7A44"/>
    <w:rsid w:val="001E374B"/>
    <w:rsid w:val="00200E4C"/>
    <w:rsid w:val="002274F6"/>
    <w:rsid w:val="00227A8E"/>
    <w:rsid w:val="00231707"/>
    <w:rsid w:val="00291099"/>
    <w:rsid w:val="002955B0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E7EEF"/>
    <w:rsid w:val="00401DD1"/>
    <w:rsid w:val="0040784E"/>
    <w:rsid w:val="00417284"/>
    <w:rsid w:val="00430101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30061"/>
    <w:rsid w:val="005476DF"/>
    <w:rsid w:val="0056143C"/>
    <w:rsid w:val="005616AB"/>
    <w:rsid w:val="005876F8"/>
    <w:rsid w:val="005A0939"/>
    <w:rsid w:val="005C03E8"/>
    <w:rsid w:val="005D1F82"/>
    <w:rsid w:val="00600A1D"/>
    <w:rsid w:val="0060387B"/>
    <w:rsid w:val="006073D5"/>
    <w:rsid w:val="00632BE6"/>
    <w:rsid w:val="00642BAD"/>
    <w:rsid w:val="006C57D5"/>
    <w:rsid w:val="006D67F9"/>
    <w:rsid w:val="006F74BD"/>
    <w:rsid w:val="00703B3B"/>
    <w:rsid w:val="00703B9D"/>
    <w:rsid w:val="00716A3D"/>
    <w:rsid w:val="007349CB"/>
    <w:rsid w:val="00745AF1"/>
    <w:rsid w:val="00782CE6"/>
    <w:rsid w:val="007A35C8"/>
    <w:rsid w:val="007B6BFF"/>
    <w:rsid w:val="007C4240"/>
    <w:rsid w:val="007E45B2"/>
    <w:rsid w:val="007E4D60"/>
    <w:rsid w:val="007E4FA0"/>
    <w:rsid w:val="00805112"/>
    <w:rsid w:val="0081046C"/>
    <w:rsid w:val="00866C7C"/>
    <w:rsid w:val="00884F09"/>
    <w:rsid w:val="00885B99"/>
    <w:rsid w:val="008B0DA7"/>
    <w:rsid w:val="008D6732"/>
    <w:rsid w:val="008E06E7"/>
    <w:rsid w:val="008F05BD"/>
    <w:rsid w:val="009032F8"/>
    <w:rsid w:val="00915975"/>
    <w:rsid w:val="00943DDE"/>
    <w:rsid w:val="009478C1"/>
    <w:rsid w:val="00947DB9"/>
    <w:rsid w:val="00954E7C"/>
    <w:rsid w:val="00981B2D"/>
    <w:rsid w:val="009A595A"/>
    <w:rsid w:val="009A6E97"/>
    <w:rsid w:val="009D51B0"/>
    <w:rsid w:val="00A173A9"/>
    <w:rsid w:val="00A77EEC"/>
    <w:rsid w:val="00A81AD4"/>
    <w:rsid w:val="00AC428E"/>
    <w:rsid w:val="00AD6278"/>
    <w:rsid w:val="00AD65F2"/>
    <w:rsid w:val="00B13AAB"/>
    <w:rsid w:val="00B2079A"/>
    <w:rsid w:val="00B25EA8"/>
    <w:rsid w:val="00B411B6"/>
    <w:rsid w:val="00B52CDA"/>
    <w:rsid w:val="00B85B2B"/>
    <w:rsid w:val="00B93AC7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F0E1C"/>
    <w:rsid w:val="00D232EB"/>
    <w:rsid w:val="00D337BC"/>
    <w:rsid w:val="00D62D10"/>
    <w:rsid w:val="00D6610A"/>
    <w:rsid w:val="00D92E6C"/>
    <w:rsid w:val="00D97B0B"/>
    <w:rsid w:val="00DA238E"/>
    <w:rsid w:val="00DF5831"/>
    <w:rsid w:val="00E63D2C"/>
    <w:rsid w:val="00E97D12"/>
    <w:rsid w:val="00EA2D9F"/>
    <w:rsid w:val="00EF4669"/>
    <w:rsid w:val="00F2462F"/>
    <w:rsid w:val="00F35F3B"/>
    <w:rsid w:val="00F3793D"/>
    <w:rsid w:val="00F612E7"/>
    <w:rsid w:val="00F723C4"/>
    <w:rsid w:val="00F7241C"/>
    <w:rsid w:val="00F7426A"/>
    <w:rsid w:val="00F81BA3"/>
    <w:rsid w:val="00FA03B0"/>
    <w:rsid w:val="00FA5B24"/>
    <w:rsid w:val="00FA7650"/>
    <w:rsid w:val="00FB03AC"/>
    <w:rsid w:val="00FB10DD"/>
    <w:rsid w:val="00FB4771"/>
    <w:rsid w:val="00FB50B0"/>
    <w:rsid w:val="00FC1174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basedOn w:val="a0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1F9A-2F73-4208-9E48-D8A17FE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246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Links>
    <vt:vector size="18" baseType="variant"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https://maps.yandex.ru/?text=%D1%83%D0%BB%D0%B8%D1%86%D0%B0%20%D0%9B%D1%91%D0%BD%D0%B8%20%D0%93%D0%BE%D0%BB%D0%B8%D0%BA%D0%BE%D0%B2%D0%B0%2C%20%D0%B4.31&amp;sll=30.313497%2C59.938531&amp;sspn=1.029968%2C0.232566&amp;ol=geo&amp;oll=30.229585%2C59.841871&amp;ll=30.229585%2C59.841871&amp;z=15</vt:lpwstr>
      </vt:variant>
      <vt:variant>
        <vt:lpwstr/>
      </vt:variant>
      <vt:variant>
        <vt:i4>1572904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http://www.mo-ulyanka.spb.ru/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9</cp:revision>
  <cp:lastPrinted>2019-06-17T13:07:00Z</cp:lastPrinted>
  <dcterms:created xsi:type="dcterms:W3CDTF">2019-06-10T08:12:00Z</dcterms:created>
  <dcterms:modified xsi:type="dcterms:W3CDTF">2019-06-20T07:16:00Z</dcterms:modified>
</cp:coreProperties>
</file>